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6E" w:rsidRDefault="0095566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95566E" w:rsidRDefault="0095566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年度市科技局党组民主生活会征求意见表</w:t>
      </w:r>
    </w:p>
    <w:p w:rsidR="0095566E" w:rsidRDefault="0095566E">
      <w:pPr>
        <w:rPr>
          <w:rFonts w:ascii="仿宋_GB2312" w:eastAsia="仿宋_GB2312" w:hAnsi="仿宋_GB2312" w:cs="仿宋_GB2312"/>
          <w:szCs w:val="21"/>
        </w:rPr>
      </w:pPr>
    </w:p>
    <w:p w:rsidR="0095566E" w:rsidRDefault="0095566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单位：（盖章）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8"/>
        <w:gridCol w:w="7932"/>
      </w:tblGrid>
      <w:tr w:rsidR="0095566E" w:rsidRPr="00FB32BE" w:rsidTr="00FB32BE">
        <w:trPr>
          <w:trHeight w:val="5081"/>
          <w:jc w:val="center"/>
        </w:trPr>
        <w:tc>
          <w:tcPr>
            <w:tcW w:w="1058" w:type="dxa"/>
            <w:vAlign w:val="center"/>
          </w:tcPr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局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子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议</w:t>
            </w:r>
          </w:p>
        </w:tc>
        <w:tc>
          <w:tcPr>
            <w:tcW w:w="7932" w:type="dxa"/>
            <w:vAlign w:val="center"/>
          </w:tcPr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5566E" w:rsidRPr="00FB32BE" w:rsidTr="00FB32BE">
        <w:trPr>
          <w:trHeight w:val="5180"/>
          <w:jc w:val="center"/>
        </w:trPr>
        <w:tc>
          <w:tcPr>
            <w:tcW w:w="1058" w:type="dxa"/>
            <w:vAlign w:val="center"/>
          </w:tcPr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局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</w:t>
            </w:r>
          </w:p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3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议</w:t>
            </w:r>
          </w:p>
        </w:tc>
        <w:tc>
          <w:tcPr>
            <w:tcW w:w="7932" w:type="dxa"/>
            <w:vAlign w:val="center"/>
          </w:tcPr>
          <w:p w:rsidR="0095566E" w:rsidRPr="00FB32BE" w:rsidRDefault="0095566E" w:rsidP="00FB32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5566E" w:rsidRDefault="0095566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备注：若内容较多，可另附页。</w:t>
      </w:r>
    </w:p>
    <w:sectPr w:rsidR="0095566E" w:rsidSect="005305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6E" w:rsidRDefault="0095566E" w:rsidP="00530533">
      <w:r>
        <w:separator/>
      </w:r>
    </w:p>
  </w:endnote>
  <w:endnote w:type="continuationSeparator" w:id="0">
    <w:p w:rsidR="0095566E" w:rsidRDefault="0095566E" w:rsidP="0053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6E" w:rsidRDefault="0095566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95566E" w:rsidRDefault="0095566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6E" w:rsidRDefault="0095566E" w:rsidP="00530533">
      <w:r>
        <w:separator/>
      </w:r>
    </w:p>
  </w:footnote>
  <w:footnote w:type="continuationSeparator" w:id="0">
    <w:p w:rsidR="0095566E" w:rsidRDefault="0095566E" w:rsidP="00530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E55EA3"/>
    <w:rsid w:val="00530533"/>
    <w:rsid w:val="0095566E"/>
    <w:rsid w:val="00B86E68"/>
    <w:rsid w:val="00DF0838"/>
    <w:rsid w:val="00FB32BE"/>
    <w:rsid w:val="06485906"/>
    <w:rsid w:val="0B406E64"/>
    <w:rsid w:val="33160A0C"/>
    <w:rsid w:val="38E55EA3"/>
    <w:rsid w:val="67980916"/>
    <w:rsid w:val="7AE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3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05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50D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305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50DD"/>
    <w:rPr>
      <w:sz w:val="18"/>
      <w:szCs w:val="18"/>
    </w:rPr>
  </w:style>
  <w:style w:type="table" w:styleId="TableGrid">
    <w:name w:val="Table Grid"/>
    <w:basedOn w:val="TableNormal"/>
    <w:uiPriority w:val="99"/>
    <w:rsid w:val="0053053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71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金口宝</dc:creator>
  <cp:keywords/>
  <dc:description/>
  <cp:lastModifiedBy>微软用户</cp:lastModifiedBy>
  <cp:revision>2</cp:revision>
  <cp:lastPrinted>2018-01-31T03:19:00Z</cp:lastPrinted>
  <dcterms:created xsi:type="dcterms:W3CDTF">2018-01-31T03:03:00Z</dcterms:created>
  <dcterms:modified xsi:type="dcterms:W3CDTF">2018-01-31T03:55:00Z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