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C" w:rsidRDefault="00D64D7C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2</w:t>
      </w:r>
    </w:p>
    <w:p w:rsidR="00D64D7C" w:rsidRDefault="00D64D7C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科技扶贫自查总结报告内容</w:t>
      </w:r>
    </w:p>
    <w:p w:rsidR="00D64D7C" w:rsidRDefault="00D64D7C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发展特色优势产业</w:t>
      </w:r>
    </w:p>
    <w:p w:rsidR="00D64D7C" w:rsidRDefault="00D64D7C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建设科技扶贫载体</w:t>
      </w:r>
    </w:p>
    <w:p w:rsidR="00D64D7C" w:rsidRDefault="00D64D7C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建设科技支撑平台</w:t>
      </w:r>
    </w:p>
    <w:p w:rsidR="00D64D7C" w:rsidRDefault="00D64D7C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建设信息服务体系</w:t>
      </w:r>
    </w:p>
    <w:p w:rsidR="00D64D7C" w:rsidRDefault="00D64D7C" w:rsidP="00FB2C61">
      <w:r>
        <w:rPr>
          <w:rFonts w:ascii="仿宋" w:eastAsia="仿宋" w:hAnsi="仿宋" w:hint="eastAsia"/>
          <w:sz w:val="32"/>
          <w:szCs w:val="32"/>
        </w:rPr>
        <w:t>五、支持科技人才扶贫与技术培训</w:t>
      </w:r>
    </w:p>
    <w:sectPr w:rsidR="00D64D7C" w:rsidSect="0011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358B"/>
    <w:multiLevelType w:val="singleLevel"/>
    <w:tmpl w:val="5863358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116E63"/>
    <w:rsid w:val="0004160A"/>
    <w:rsid w:val="000E2751"/>
    <w:rsid w:val="001124D0"/>
    <w:rsid w:val="00180C32"/>
    <w:rsid w:val="00415EF1"/>
    <w:rsid w:val="004E4DD5"/>
    <w:rsid w:val="00612AC7"/>
    <w:rsid w:val="00832DA6"/>
    <w:rsid w:val="00D64D7C"/>
    <w:rsid w:val="00E110D3"/>
    <w:rsid w:val="00FB2C61"/>
    <w:rsid w:val="26A60E9A"/>
    <w:rsid w:val="384F4027"/>
    <w:rsid w:val="3D4300DD"/>
    <w:rsid w:val="63B567F1"/>
    <w:rsid w:val="6D116E63"/>
    <w:rsid w:val="70C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D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124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关于报送县市区党委和政府脱贫</dc:title>
  <dc:subject/>
  <dc:creator>Administrator</dc:creator>
  <cp:keywords/>
  <dc:description/>
  <cp:lastModifiedBy>微软用户</cp:lastModifiedBy>
  <cp:revision>3</cp:revision>
  <dcterms:created xsi:type="dcterms:W3CDTF">2016-12-28T04:00:00Z</dcterms:created>
  <dcterms:modified xsi:type="dcterms:W3CDTF">2016-12-28T04:03:00Z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