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62" w:rsidRDefault="00707462" w:rsidP="00F65450">
      <w:pPr>
        <w:spacing w:line="560" w:lineRule="exact"/>
        <w:rPr>
          <w:rFonts w:ascii="仿宋" w:eastAsia="仿宋" w:hAnsi="仿宋"/>
          <w:b/>
          <w:sz w:val="30"/>
          <w:szCs w:val="30"/>
        </w:rPr>
        <w:sectPr w:rsidR="007074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doc03474820161228113254_001" style="position:absolute;left:0;text-align:left;margin-left:-13.5pt;margin-top:105.95pt;width:422.75pt;height:597.85pt;z-index:-251658240;visibility:visible;mso-position-vertical-relative:page" wrapcoords="-37 0 -37 21574 21600 21574 21600 0 -37 0">
            <v:imagedata r:id="rId5" o:title=""/>
            <w10:wrap type="tight" anchory="page"/>
          </v:shape>
        </w:pict>
      </w:r>
      <w:r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/>
          <w:b/>
          <w:sz w:val="30"/>
          <w:szCs w:val="30"/>
        </w:rPr>
        <w:t>1</w:t>
      </w:r>
    </w:p>
    <w:p w:rsidR="00707462" w:rsidRDefault="00707462" w:rsidP="00F65450">
      <w:pPr>
        <w:spacing w:line="560" w:lineRule="exact"/>
      </w:pPr>
    </w:p>
    <w:sectPr w:rsidR="00707462" w:rsidSect="00112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358B"/>
    <w:multiLevelType w:val="singleLevel"/>
    <w:tmpl w:val="5863358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116E63"/>
    <w:rsid w:val="0004160A"/>
    <w:rsid w:val="001124D0"/>
    <w:rsid w:val="00415EF1"/>
    <w:rsid w:val="005D11BB"/>
    <w:rsid w:val="00707462"/>
    <w:rsid w:val="00832DA6"/>
    <w:rsid w:val="0086013C"/>
    <w:rsid w:val="00BB74BF"/>
    <w:rsid w:val="00D94104"/>
    <w:rsid w:val="00F65450"/>
    <w:rsid w:val="26A60E9A"/>
    <w:rsid w:val="384F4027"/>
    <w:rsid w:val="3D4300DD"/>
    <w:rsid w:val="63B567F1"/>
    <w:rsid w:val="6D116E63"/>
    <w:rsid w:val="70C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D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124D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关于报送县市区党委和政府脱贫</dc:title>
  <dc:subject/>
  <dc:creator>Administrator</dc:creator>
  <cp:keywords/>
  <dc:description/>
  <cp:lastModifiedBy>微软用户</cp:lastModifiedBy>
  <cp:revision>3</cp:revision>
  <dcterms:created xsi:type="dcterms:W3CDTF">2016-12-28T03:59:00Z</dcterms:created>
  <dcterms:modified xsi:type="dcterms:W3CDTF">2016-12-28T04:04:00Z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